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05" w:rsidRPr="007A57CE" w:rsidRDefault="00DE2B05" w:rsidP="007A57CE">
      <w:pPr>
        <w:rPr>
          <w:rFonts w:ascii="Calibri" w:hAnsi="Calibri"/>
          <w:b/>
          <w:sz w:val="22"/>
          <w:szCs w:val="22"/>
        </w:rPr>
      </w:pPr>
      <w:smartTag w:uri="urn:schemas-microsoft-com:office:smarttags" w:element="place">
        <w:r w:rsidRPr="007A57CE">
          <w:rPr>
            <w:rFonts w:ascii="Calibri" w:hAnsi="Calibri"/>
            <w:b/>
            <w:sz w:val="22"/>
            <w:szCs w:val="22"/>
          </w:rPr>
          <w:t>West Side</w:t>
        </w:r>
      </w:smartTag>
      <w:r w:rsidRPr="007A57CE">
        <w:rPr>
          <w:rFonts w:ascii="Calibri" w:hAnsi="Calibri"/>
          <w:b/>
          <w:sz w:val="22"/>
          <w:szCs w:val="22"/>
        </w:rPr>
        <w:t xml:space="preserve"> Flats Stakeholder Meetings</w:t>
      </w:r>
    </w:p>
    <w:p w:rsidR="00DE2B05" w:rsidRPr="007A57CE" w:rsidRDefault="00DE2B05" w:rsidP="007A57CE">
      <w:pPr>
        <w:rPr>
          <w:rFonts w:ascii="Calibri" w:hAnsi="Calibri"/>
          <w:b/>
          <w:sz w:val="22"/>
          <w:szCs w:val="22"/>
        </w:rPr>
      </w:pPr>
    </w:p>
    <w:p w:rsidR="00DE2B05" w:rsidRDefault="00DE2B05" w:rsidP="007A57CE">
      <w:pPr>
        <w:rPr>
          <w:rFonts w:ascii="Calibri" w:hAnsi="Calibri"/>
          <w:b/>
          <w:sz w:val="22"/>
          <w:szCs w:val="22"/>
          <w:u w:val="single"/>
        </w:rPr>
      </w:pPr>
      <w:r w:rsidRPr="007A57CE">
        <w:rPr>
          <w:rFonts w:ascii="Calibri" w:hAnsi="Calibri"/>
          <w:b/>
          <w:sz w:val="22"/>
          <w:szCs w:val="22"/>
          <w:u w:val="single"/>
        </w:rPr>
        <w:t>Common Themes</w:t>
      </w:r>
      <w:r>
        <w:rPr>
          <w:rFonts w:ascii="Calibri" w:hAnsi="Calibri"/>
          <w:b/>
          <w:sz w:val="22"/>
          <w:szCs w:val="22"/>
          <w:u w:val="single"/>
        </w:rPr>
        <w:t>/Comments</w:t>
      </w:r>
    </w:p>
    <w:p w:rsidR="00DE2B05" w:rsidRDefault="00DE2B05" w:rsidP="007A57CE">
      <w:pPr>
        <w:rPr>
          <w:rFonts w:ascii="Calibri" w:hAnsi="Calibri"/>
          <w:b/>
          <w:sz w:val="22"/>
          <w:szCs w:val="22"/>
          <w:u w:val="single"/>
        </w:rPr>
      </w:pPr>
    </w:p>
    <w:p w:rsidR="00DE2B05" w:rsidRDefault="00DE2B05" w:rsidP="007A57C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Community Identity</w:t>
      </w:r>
    </w:p>
    <w:p w:rsidR="00DE2B05" w:rsidRDefault="00DE2B05" w:rsidP="007A57CE">
      <w:pPr>
        <w:rPr>
          <w:rFonts w:ascii="Calibri" w:hAnsi="Calibri"/>
          <w:b/>
          <w:sz w:val="22"/>
          <w:szCs w:val="22"/>
          <w:u w:val="single"/>
        </w:rPr>
      </w:pPr>
    </w:p>
    <w:p w:rsidR="00DE2B05" w:rsidRDefault="00DE2B05" w:rsidP="00DA7E6F">
      <w:pPr>
        <w:pStyle w:val="ListParagraph"/>
        <w:numPr>
          <w:ilvl w:val="0"/>
          <w:numId w:val="23"/>
          <w:numberingChange w:id="0" w:author="Unknown" w:date="2013-03-14T15:44:00Z" w:original=""/>
        </w:numPr>
      </w:pPr>
      <w:r w:rsidRPr="007A57CE">
        <w:t xml:space="preserve">The current WSF Master Plan is seen as a </w:t>
      </w:r>
      <w:smartTag w:uri="urn:schemas-microsoft-com:office:smarttags" w:element="place">
        <w:r>
          <w:t>West Side</w:t>
        </w:r>
      </w:smartTag>
      <w:r>
        <w:t xml:space="preserve"> </w:t>
      </w:r>
      <w:r w:rsidRPr="007A57CE">
        <w:t>community-based plan</w:t>
      </w:r>
      <w:r>
        <w:t xml:space="preserve"> rather than a downtown neighborhood plan</w:t>
      </w:r>
      <w:r w:rsidRPr="007A57CE">
        <w:t>.</w:t>
      </w:r>
    </w:p>
    <w:p w:rsidR="00DE2B05" w:rsidRPr="007A57CE" w:rsidRDefault="00DE2B05" w:rsidP="00DA7E6F">
      <w:pPr>
        <w:pStyle w:val="ListParagraph"/>
        <w:numPr>
          <w:ilvl w:val="0"/>
          <w:numId w:val="23"/>
          <w:numberingChange w:id="1" w:author="Unknown" w:date="2013-03-14T15:44:00Z" w:original=""/>
        </w:numPr>
      </w:pPr>
      <w:r w:rsidRPr="007A57CE">
        <w:t xml:space="preserve">The </w:t>
      </w:r>
      <w:smartTag w:uri="urn:schemas-microsoft-com:office:smarttags" w:element="place">
        <w:r w:rsidRPr="007A57CE">
          <w:t>West Side</w:t>
        </w:r>
      </w:smartTag>
      <w:r w:rsidRPr="007A57CE">
        <w:t xml:space="preserve">’s broad cultural mix </w:t>
      </w:r>
      <w:r>
        <w:t xml:space="preserve">and history </w:t>
      </w:r>
      <w:r w:rsidRPr="007A57CE">
        <w:t xml:space="preserve">should be reflected in </w:t>
      </w:r>
      <w:r>
        <w:t>multiple ways in the WSF, including physical design, open spaces, types of businesses, economic</w:t>
      </w:r>
      <w:r w:rsidRPr="007A57CE">
        <w:t xml:space="preserve"> development</w:t>
      </w:r>
      <w:r>
        <w:t xml:space="preserve"> and neighborhood identity</w:t>
      </w:r>
      <w:r w:rsidRPr="007A57CE">
        <w:t xml:space="preserve"> opportunities.</w:t>
      </w:r>
    </w:p>
    <w:p w:rsidR="00DE2B05" w:rsidRDefault="00DE2B05" w:rsidP="00DA7E6F">
      <w:pPr>
        <w:pStyle w:val="ListParagraph"/>
        <w:numPr>
          <w:ilvl w:val="0"/>
          <w:numId w:val="23"/>
          <w:numberingChange w:id="2" w:author="Unknown" w:date="2013-03-14T15:44:00Z" w:original=""/>
        </w:numPr>
      </w:pPr>
      <w:r w:rsidRPr="007A57CE">
        <w:t xml:space="preserve">Crime is an issue to be dealt with through </w:t>
      </w:r>
      <w:r>
        <w:t xml:space="preserve">better </w:t>
      </w:r>
      <w:r w:rsidRPr="007A57CE">
        <w:t>design</w:t>
      </w:r>
      <w:r>
        <w:t xml:space="preserve"> of streets and buildings</w:t>
      </w:r>
      <w:r w:rsidRPr="007A57CE">
        <w:t>.</w:t>
      </w:r>
    </w:p>
    <w:p w:rsidR="00DE2B05" w:rsidRDefault="00DE2B05" w:rsidP="00C11E2E">
      <w:pPr>
        <w:pStyle w:val="ListParagraph"/>
        <w:numPr>
          <w:ilvl w:val="0"/>
          <w:numId w:val="23"/>
          <w:numberingChange w:id="3" w:author="Unknown" w:date="2013-03-14T15:44:00Z" w:original=""/>
        </w:numPr>
      </w:pPr>
      <w:r w:rsidRPr="007A57CE">
        <w:t xml:space="preserve">More interest in fine-grained projects rather than large-scale projects (ie. </w:t>
      </w:r>
      <w:r>
        <w:t xml:space="preserve">WSF Apartments vs. </w:t>
      </w:r>
      <w:r w:rsidRPr="007A57CE">
        <w:t>The Bridges)</w:t>
      </w:r>
      <w:r>
        <w:t>.</w:t>
      </w:r>
    </w:p>
    <w:p w:rsidR="00DE2B05" w:rsidRDefault="00DE2B05" w:rsidP="007A57CE">
      <w:pPr>
        <w:pStyle w:val="ListParagraph"/>
        <w:numPr>
          <w:ilvl w:val="0"/>
          <w:numId w:val="23"/>
          <w:numberingChange w:id="4" w:author="Unknown" w:date="2013-03-14T15:44:00Z" w:original=""/>
        </w:numPr>
      </w:pPr>
      <w:r>
        <w:t>Places for people to live, work and play here.</w:t>
      </w:r>
    </w:p>
    <w:p w:rsidR="00DE2B05" w:rsidRDefault="00DE2B05" w:rsidP="007A57CE">
      <w:pPr>
        <w:pStyle w:val="ListParagraph"/>
        <w:numPr>
          <w:ilvl w:val="0"/>
          <w:numId w:val="23"/>
          <w:numberingChange w:id="5" w:author="Unknown" w:date="2013-03-14T15:44:00Z" w:original=""/>
        </w:numPr>
      </w:pPr>
      <w:r>
        <w:t>Connecting the existing neighborhoods to the river.</w:t>
      </w:r>
      <w:bookmarkStart w:id="6" w:name="_GoBack"/>
      <w:bookmarkEnd w:id="6"/>
    </w:p>
    <w:p w:rsidR="00DE2B05" w:rsidRPr="00184268" w:rsidRDefault="00DE2B05" w:rsidP="007A57CE">
      <w:pPr>
        <w:pStyle w:val="ListParagraph"/>
        <w:numPr>
          <w:ilvl w:val="0"/>
          <w:numId w:val="23"/>
          <w:numberingChange w:id="7" w:author="Unknown" w:date="2013-03-14T15:44:00Z" w:original=""/>
        </w:numPr>
      </w:pPr>
      <w:r>
        <w:t>Retain and grow job opportunities in WSF.</w:t>
      </w:r>
    </w:p>
    <w:p w:rsidR="00DE2B05" w:rsidRDefault="00DE2B05" w:rsidP="007A57C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Land Use</w:t>
      </w:r>
    </w:p>
    <w:p w:rsidR="00DE2B05" w:rsidRDefault="00DE2B05" w:rsidP="007A57CE">
      <w:pPr>
        <w:rPr>
          <w:rFonts w:ascii="Calibri" w:hAnsi="Calibri"/>
          <w:b/>
          <w:sz w:val="22"/>
          <w:szCs w:val="22"/>
          <w:u w:val="single"/>
        </w:rPr>
      </w:pPr>
    </w:p>
    <w:p w:rsidR="00DE2B05" w:rsidRDefault="00DE2B05" w:rsidP="00DA7E6F">
      <w:pPr>
        <w:pStyle w:val="ListParagraph"/>
        <w:numPr>
          <w:ilvl w:val="0"/>
          <w:numId w:val="23"/>
          <w:numberingChange w:id="8" w:author="Unknown" w:date="2013-03-14T15:44:00Z" w:original=""/>
        </w:numPr>
      </w:pPr>
      <w:r w:rsidRPr="007A57CE">
        <w:t>There is a desire to see future multi-family affordable housing in the WSF area.</w:t>
      </w:r>
    </w:p>
    <w:p w:rsidR="00DE2B05" w:rsidRPr="007A57CE" w:rsidRDefault="00DE2B05" w:rsidP="00DA7E6F">
      <w:pPr>
        <w:pStyle w:val="ListParagraph"/>
        <w:numPr>
          <w:ilvl w:val="0"/>
          <w:numId w:val="23"/>
          <w:numberingChange w:id="9" w:author="Unknown" w:date="2013-03-14T15:44:00Z" w:original=""/>
        </w:numPr>
      </w:pPr>
      <w:r w:rsidRPr="007A57CE">
        <w:t>Preserve and grow employment opportunities in the WSF area.</w:t>
      </w:r>
    </w:p>
    <w:p w:rsidR="00DE2B05" w:rsidRPr="007A57CE" w:rsidRDefault="00DE2B05" w:rsidP="00DA7E6F">
      <w:pPr>
        <w:pStyle w:val="ListParagraph"/>
        <w:numPr>
          <w:ilvl w:val="0"/>
          <w:numId w:val="23"/>
          <w:numberingChange w:id="10" w:author="Unknown" w:date="2013-03-14T15:44:00Z" w:original=""/>
        </w:numPr>
      </w:pPr>
      <w:r w:rsidRPr="007A57CE">
        <w:t>Community gardens/urban agriculture should be considered.</w:t>
      </w:r>
    </w:p>
    <w:p w:rsidR="00DE2B05" w:rsidRDefault="00DE2B05" w:rsidP="00DA7E6F">
      <w:pPr>
        <w:pStyle w:val="ListParagraph"/>
        <w:numPr>
          <w:ilvl w:val="0"/>
          <w:numId w:val="23"/>
          <w:numberingChange w:id="11" w:author="Unknown" w:date="2013-03-14T15:44:00Z" w:original=""/>
        </w:numPr>
      </w:pPr>
      <w:r w:rsidRPr="007A57CE">
        <w:t>Buildings along the levee/riverfront should incor</w:t>
      </w:r>
      <w:r>
        <w:t>porate active ground level uses (entertainment, retail, restaurant) and publicly accessible outdoor spaces.</w:t>
      </w:r>
    </w:p>
    <w:p w:rsidR="00DE2B05" w:rsidRDefault="00DE2B05" w:rsidP="007A57CE">
      <w:pPr>
        <w:pStyle w:val="ListParagraph"/>
        <w:numPr>
          <w:ilvl w:val="0"/>
          <w:numId w:val="23"/>
          <w:numberingChange w:id="12" w:author="Unknown" w:date="2013-03-14T15:44:00Z" w:original=""/>
        </w:numPr>
      </w:pPr>
      <w:r>
        <w:t>Places for people to live, work and play here.</w:t>
      </w:r>
    </w:p>
    <w:p w:rsidR="00DE2B05" w:rsidRDefault="00DE2B05" w:rsidP="007A57CE">
      <w:pPr>
        <w:pStyle w:val="ListParagraph"/>
        <w:numPr>
          <w:ilvl w:val="0"/>
          <w:numId w:val="23"/>
          <w:numberingChange w:id="13" w:author="Unknown" w:date="2013-03-14T15:44:00Z" w:original=""/>
        </w:numPr>
      </w:pPr>
      <w:r>
        <w:t>Existing industrial buildings are increasingly outdated and difficult for business expansions.</w:t>
      </w:r>
    </w:p>
    <w:p w:rsidR="00DE2B05" w:rsidRPr="00184268" w:rsidRDefault="00DE2B05" w:rsidP="007A57CE">
      <w:pPr>
        <w:pStyle w:val="ListParagraph"/>
        <w:numPr>
          <w:ilvl w:val="0"/>
          <w:numId w:val="23"/>
          <w:numberingChange w:id="14" w:author="Unknown" w:date="2013-03-14T15:44:00Z" w:original=""/>
        </w:numPr>
      </w:pPr>
      <w:r>
        <w:t>More commercial and entertainment land uses along the riverfront.</w:t>
      </w:r>
    </w:p>
    <w:p w:rsidR="00DE2B05" w:rsidRDefault="00DE2B05" w:rsidP="007A57C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Built Form</w:t>
      </w:r>
    </w:p>
    <w:p w:rsidR="00DE2B05" w:rsidRDefault="00DE2B05" w:rsidP="007A57CE">
      <w:pPr>
        <w:rPr>
          <w:rFonts w:ascii="Calibri" w:hAnsi="Calibri"/>
          <w:b/>
          <w:sz w:val="22"/>
          <w:szCs w:val="22"/>
          <w:u w:val="single"/>
        </w:rPr>
      </w:pPr>
    </w:p>
    <w:p w:rsidR="00DE2B05" w:rsidRDefault="00DE2B05" w:rsidP="00DA7E6F">
      <w:pPr>
        <w:pStyle w:val="ListParagraph"/>
        <w:numPr>
          <w:ilvl w:val="0"/>
          <w:numId w:val="23"/>
          <w:numberingChange w:id="15" w:author="Unknown" w:date="2013-03-14T15:44:00Z" w:original=""/>
        </w:numPr>
      </w:pPr>
      <w:r w:rsidRPr="007A57CE">
        <w:t xml:space="preserve">More interest in fine-grained projects rather than large-scale projects (ie. </w:t>
      </w:r>
      <w:r>
        <w:t xml:space="preserve">WSF Apartments vs. </w:t>
      </w:r>
      <w:r w:rsidRPr="007A57CE">
        <w:t>The Bridges)</w:t>
      </w:r>
      <w:r>
        <w:t>.</w:t>
      </w:r>
    </w:p>
    <w:p w:rsidR="00DE2B05" w:rsidRPr="001857BB" w:rsidRDefault="00DE2B05" w:rsidP="001857BB">
      <w:pPr>
        <w:pStyle w:val="ListParagraph"/>
        <w:numPr>
          <w:ilvl w:val="0"/>
          <w:numId w:val="23"/>
          <w:numberingChange w:id="16" w:author="Unknown" w:date="2013-03-14T15:44:00Z" w:original=""/>
        </w:numPr>
      </w:pPr>
      <w:r w:rsidRPr="007A57CE">
        <w:t xml:space="preserve">Preserving river, </w:t>
      </w:r>
      <w:r>
        <w:t xml:space="preserve">downtown </w:t>
      </w:r>
      <w:r w:rsidRPr="007A57CE">
        <w:t xml:space="preserve">skyline and bluff views </w:t>
      </w:r>
      <w:r>
        <w:t>are</w:t>
      </w:r>
      <w:r w:rsidRPr="007A57CE">
        <w:t xml:space="preserve"> important.</w:t>
      </w:r>
    </w:p>
    <w:p w:rsidR="00DE2B05" w:rsidRDefault="00DE2B05" w:rsidP="00DA7E6F">
      <w:pPr>
        <w:pStyle w:val="ListParagraph"/>
        <w:numPr>
          <w:ilvl w:val="0"/>
          <w:numId w:val="23"/>
          <w:numberingChange w:id="17" w:author="Unknown" w:date="2013-03-14T15:44:00Z" w:original=""/>
        </w:numPr>
      </w:pPr>
      <w:r>
        <w:t>Community understands the desire/need for dense development in the WSF.</w:t>
      </w:r>
    </w:p>
    <w:p w:rsidR="00DE2B05" w:rsidRPr="007A57CE" w:rsidRDefault="00DE2B05" w:rsidP="00DA7E6F">
      <w:pPr>
        <w:pStyle w:val="ListParagraph"/>
        <w:numPr>
          <w:ilvl w:val="0"/>
          <w:numId w:val="23"/>
          <w:numberingChange w:id="18" w:author="Unknown" w:date="2013-03-14T15:44:00Z" w:original=""/>
        </w:numPr>
      </w:pPr>
      <w:r w:rsidRPr="007A57CE">
        <w:t>Building height is a sensitive issue to be addressed in the master plan.</w:t>
      </w:r>
    </w:p>
    <w:p w:rsidR="00DE2B05" w:rsidRDefault="00DE2B05" w:rsidP="00DA7E6F">
      <w:pPr>
        <w:pStyle w:val="ListParagraph"/>
        <w:numPr>
          <w:ilvl w:val="0"/>
          <w:numId w:val="23"/>
          <w:numberingChange w:id="19" w:author="Unknown" w:date="2013-03-14T15:44:00Z" w:original=""/>
        </w:numPr>
      </w:pPr>
      <w:r w:rsidRPr="007A57CE">
        <w:t xml:space="preserve">The Flats are seen as an extension of the </w:t>
      </w:r>
      <w:smartTag w:uri="urn:schemas-microsoft-com:office:smarttags" w:element="place">
        <w:r w:rsidRPr="007A57CE">
          <w:t>West Side</w:t>
        </w:r>
      </w:smartTag>
      <w:r w:rsidRPr="007A57CE">
        <w:t xml:space="preserve"> neighborhood to the river rather than an extension of downtown.</w:t>
      </w:r>
    </w:p>
    <w:p w:rsidR="00DE2B05" w:rsidRPr="007A57CE" w:rsidRDefault="00DE2B05" w:rsidP="00DA7E6F">
      <w:pPr>
        <w:pStyle w:val="ListParagraph"/>
        <w:numPr>
          <w:ilvl w:val="0"/>
          <w:numId w:val="23"/>
          <w:numberingChange w:id="20" w:author="Unknown" w:date="2013-03-14T15:44:00Z" w:original=""/>
        </w:numPr>
      </w:pPr>
      <w:r>
        <w:t>Historic traditional street grid should be restored.</w:t>
      </w:r>
    </w:p>
    <w:p w:rsidR="00DE2B05" w:rsidRPr="007A57CE" w:rsidRDefault="00DE2B05" w:rsidP="00DA7E6F">
      <w:pPr>
        <w:pStyle w:val="ListParagraph"/>
        <w:numPr>
          <w:ilvl w:val="0"/>
          <w:numId w:val="23"/>
          <w:numberingChange w:id="21" w:author="Unknown" w:date="2013-03-14T15:44:00Z" w:original=""/>
        </w:numPr>
      </w:pPr>
      <w:r w:rsidRPr="007A57CE">
        <w:t>Critical Area regulations should be considered.</w:t>
      </w:r>
    </w:p>
    <w:p w:rsidR="00DE2B05" w:rsidRPr="007A57CE" w:rsidRDefault="00DE2B05" w:rsidP="00DA7E6F">
      <w:pPr>
        <w:pStyle w:val="ListParagraph"/>
        <w:numPr>
          <w:ilvl w:val="0"/>
          <w:numId w:val="23"/>
          <w:numberingChange w:id="22" w:author="Unknown" w:date="2013-03-14T15:44:00Z" w:original=""/>
        </w:numPr>
      </w:pPr>
      <w:r w:rsidRPr="007A57CE">
        <w:t>Development in the river valley should be human scale.</w:t>
      </w:r>
    </w:p>
    <w:p w:rsidR="00DE2B05" w:rsidRDefault="00DE2B05" w:rsidP="007A57CE">
      <w:pPr>
        <w:pStyle w:val="ListParagraph"/>
        <w:numPr>
          <w:ilvl w:val="0"/>
          <w:numId w:val="23"/>
          <w:numberingChange w:id="23" w:author="Unknown" w:date="2013-03-14T15:44:00Z" w:original=""/>
        </w:numPr>
      </w:pPr>
      <w:r w:rsidRPr="007A57CE">
        <w:t>The WSF master plan needs to be flexible enough to encourage new and denser redevelopment without negatively impacting existing businesses.</w:t>
      </w:r>
    </w:p>
    <w:p w:rsidR="00DE2B05" w:rsidRPr="00184268" w:rsidRDefault="00DE2B05" w:rsidP="007A57CE">
      <w:pPr>
        <w:pStyle w:val="ListParagraph"/>
        <w:numPr>
          <w:ilvl w:val="0"/>
          <w:numId w:val="23"/>
          <w:numberingChange w:id="24" w:author="Unknown" w:date="2013-03-14T15:44:00Z" w:original=""/>
        </w:numPr>
      </w:pPr>
      <w:r>
        <w:t>Better design and management of parking areas.</w:t>
      </w:r>
    </w:p>
    <w:p w:rsidR="00DE2B05" w:rsidRDefault="00DE2B05" w:rsidP="007A57C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Movement</w:t>
      </w:r>
    </w:p>
    <w:p w:rsidR="00DE2B05" w:rsidRDefault="00DE2B05" w:rsidP="007A57CE">
      <w:pPr>
        <w:rPr>
          <w:rFonts w:ascii="Calibri" w:hAnsi="Calibri"/>
          <w:b/>
          <w:sz w:val="22"/>
          <w:szCs w:val="22"/>
          <w:u w:val="single"/>
        </w:rPr>
      </w:pPr>
    </w:p>
    <w:p w:rsidR="00DE2B05" w:rsidRDefault="00DE2B05" w:rsidP="00DA7E6F">
      <w:pPr>
        <w:pStyle w:val="ListParagraph"/>
        <w:numPr>
          <w:ilvl w:val="0"/>
          <w:numId w:val="23"/>
          <w:numberingChange w:id="25" w:author="Unknown" w:date="2013-03-14T15:44:00Z" w:original=""/>
        </w:numPr>
      </w:pPr>
      <w:r w:rsidRPr="007A57CE">
        <w:t>Need to define the future role/character/structure of Wabasha and Robert Streets.</w:t>
      </w:r>
    </w:p>
    <w:p w:rsidR="00DE2B05" w:rsidRPr="007A57CE" w:rsidRDefault="00DE2B05" w:rsidP="00DA7E6F">
      <w:pPr>
        <w:pStyle w:val="ListParagraph"/>
        <w:numPr>
          <w:ilvl w:val="0"/>
          <w:numId w:val="23"/>
          <w:numberingChange w:id="26" w:author="Unknown" w:date="2013-03-14T15:44:00Z" w:original=""/>
        </w:numPr>
      </w:pPr>
      <w:r w:rsidRPr="007A57CE">
        <w:t xml:space="preserve">Quality, convenient transit </w:t>
      </w:r>
      <w:r>
        <w:t>services</w:t>
      </w:r>
      <w:r w:rsidRPr="007A57CE">
        <w:t xml:space="preserve"> are needed in the WSF area.</w:t>
      </w:r>
    </w:p>
    <w:p w:rsidR="00DE2B05" w:rsidRPr="007A57CE" w:rsidRDefault="00DE2B05" w:rsidP="00DA7E6F">
      <w:pPr>
        <w:pStyle w:val="ListParagraph"/>
        <w:numPr>
          <w:ilvl w:val="0"/>
          <w:numId w:val="23"/>
          <w:numberingChange w:id="27" w:author="Unknown" w:date="2013-03-14T15:44:00Z" w:original=""/>
        </w:numPr>
      </w:pPr>
      <w:r w:rsidRPr="007A57CE">
        <w:t>Enhance connectivity through the WSF, local and regional, walking and biking.</w:t>
      </w:r>
    </w:p>
    <w:p w:rsidR="00DE2B05" w:rsidRPr="007A57CE" w:rsidRDefault="00DE2B05" w:rsidP="00DA7E6F">
      <w:pPr>
        <w:pStyle w:val="ListParagraph"/>
        <w:numPr>
          <w:ilvl w:val="0"/>
          <w:numId w:val="23"/>
          <w:numberingChange w:id="28" w:author="Unknown" w:date="2013-03-14T15:44:00Z" w:original=""/>
        </w:numPr>
      </w:pPr>
      <w:r w:rsidRPr="007A57CE">
        <w:t>Parking is an important issue to resolve.  Free parking in the Flats is seen as an asset.</w:t>
      </w:r>
    </w:p>
    <w:p w:rsidR="00DE2B05" w:rsidRPr="007A57CE" w:rsidRDefault="00DE2B05" w:rsidP="00DA7E6F">
      <w:pPr>
        <w:pStyle w:val="ListParagraph"/>
        <w:numPr>
          <w:ilvl w:val="0"/>
          <w:numId w:val="23"/>
          <w:numberingChange w:id="29" w:author="Unknown" w:date="2013-03-14T15:44:00Z" w:original=""/>
        </w:numPr>
      </w:pPr>
      <w:r w:rsidRPr="007A57CE">
        <w:t>The lack of transit options is seen as a detriment to current businesses.</w:t>
      </w:r>
    </w:p>
    <w:p w:rsidR="00DE2B05" w:rsidRDefault="00DE2B05" w:rsidP="00DA7E6F">
      <w:pPr>
        <w:pStyle w:val="ListParagraph"/>
        <w:numPr>
          <w:ilvl w:val="0"/>
          <w:numId w:val="23"/>
          <w:numberingChange w:id="30" w:author="Unknown" w:date="2013-03-14T15:44:00Z" w:original=""/>
        </w:numPr>
      </w:pPr>
      <w:r w:rsidRPr="007A57CE">
        <w:t>WSF/Riverview is not an easily accessible location and not very visible.</w:t>
      </w:r>
    </w:p>
    <w:p w:rsidR="00DE2B05" w:rsidRDefault="00DE2B05" w:rsidP="00DA7E6F">
      <w:pPr>
        <w:pStyle w:val="ListParagraph"/>
        <w:numPr>
          <w:ilvl w:val="0"/>
          <w:numId w:val="23"/>
          <w:numberingChange w:id="31" w:author="Unknown" w:date="2013-03-14T15:44:00Z" w:original=""/>
        </w:numPr>
      </w:pPr>
      <w:r>
        <w:t>Consider future transit hubs at Wabasha/Fillmore and Robert Fillmore</w:t>
      </w:r>
    </w:p>
    <w:p w:rsidR="00DE2B05" w:rsidRDefault="00DE2B05" w:rsidP="00DA7E6F">
      <w:pPr>
        <w:pStyle w:val="ListParagraph"/>
        <w:numPr>
          <w:ilvl w:val="0"/>
          <w:numId w:val="23"/>
          <w:numberingChange w:id="32" w:author="Unknown" w:date="2013-03-14T15:44:00Z" w:original=""/>
        </w:numPr>
      </w:pPr>
      <w:r>
        <w:t xml:space="preserve">Consider vertical circulation from </w:t>
      </w:r>
      <w:smartTag w:uri="urn:schemas-microsoft-com:office:smarttags" w:element="place">
        <w:smartTag w:uri="urn:schemas-microsoft-com:office:smarttags" w:element="place">
          <w:r>
            <w:t>Robert</w:t>
          </w:r>
        </w:smartTag>
        <w:r>
          <w:t xml:space="preserve"> </w:t>
        </w:r>
        <w:smartTag w:uri="urn:schemas-microsoft-com:office:smarttags" w:element="place">
          <w:r>
            <w:t>St</w:t>
          </w:r>
        </w:smartTag>
        <w:r>
          <w:t xml:space="preserve"> </w:t>
        </w:r>
        <w:smartTag w:uri="urn:schemas-microsoft-com:office:smarttags" w:element="place">
          <w:r>
            <w:t>Bridge</w:t>
          </w:r>
        </w:smartTag>
      </w:smartTag>
      <w:r>
        <w:t xml:space="preserve"> to river esplanade. </w:t>
      </w:r>
    </w:p>
    <w:p w:rsidR="00DE2B05" w:rsidRDefault="00DE2B05" w:rsidP="007A57CE">
      <w:pPr>
        <w:pStyle w:val="ListParagraph"/>
        <w:numPr>
          <w:ilvl w:val="0"/>
          <w:numId w:val="23"/>
          <w:numberingChange w:id="33" w:author="Unknown" w:date="2013-03-14T15:44:00Z" w:original=""/>
        </w:numPr>
      </w:pPr>
      <w:r>
        <w:t>Provide better connections between bluff neighborhoods and flats area.</w:t>
      </w:r>
    </w:p>
    <w:p w:rsidR="00DE2B05" w:rsidRPr="00184268" w:rsidRDefault="00DE2B05" w:rsidP="007A57CE">
      <w:pPr>
        <w:pStyle w:val="ListParagraph"/>
        <w:numPr>
          <w:ilvl w:val="0"/>
          <w:numId w:val="23"/>
          <w:numberingChange w:id="34" w:author="Unknown" w:date="2013-03-14T15:44:00Z" w:original=""/>
        </w:numPr>
      </w:pPr>
      <w:r>
        <w:t>Provide better connections between WSF and downtown attractions.</w:t>
      </w:r>
    </w:p>
    <w:p w:rsidR="00DE2B05" w:rsidRDefault="00DE2B05" w:rsidP="007A57C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Public Realm</w:t>
      </w:r>
    </w:p>
    <w:p w:rsidR="00DE2B05" w:rsidRDefault="00DE2B05" w:rsidP="00DA7E6F">
      <w:pPr>
        <w:pStyle w:val="ListParagraph"/>
        <w:numPr>
          <w:ilvl w:val="0"/>
          <w:numId w:val="23"/>
          <w:numberingChange w:id="35" w:author="Unknown" w:date="2013-03-14T15:44:00Z" w:original=""/>
        </w:numPr>
      </w:pPr>
      <w:r w:rsidRPr="007A57CE">
        <w:t>Enhance connectivity through the WSF, local and regional, walking and biking.</w:t>
      </w:r>
    </w:p>
    <w:p w:rsidR="00DE2B05" w:rsidRDefault="00DE2B05" w:rsidP="00C11E2E">
      <w:pPr>
        <w:pStyle w:val="ListParagraph"/>
        <w:numPr>
          <w:ilvl w:val="0"/>
          <w:numId w:val="23"/>
          <w:numberingChange w:id="36" w:author="Unknown" w:date="2013-03-14T15:44:00Z" w:original=""/>
        </w:numPr>
      </w:pPr>
      <w:r>
        <w:t>Robert and Wabasha Streets need to be made more pedestrian-friendly.</w:t>
      </w:r>
    </w:p>
    <w:p w:rsidR="00DE2B05" w:rsidRPr="007A57CE" w:rsidRDefault="00DE2B05" w:rsidP="00184268">
      <w:pPr>
        <w:pStyle w:val="ListParagraph"/>
        <w:numPr>
          <w:ilvl w:val="0"/>
          <w:numId w:val="23"/>
          <w:numberingChange w:id="37" w:author="Unknown" w:date="2013-03-14T15:44:00Z" w:original=""/>
        </w:numPr>
      </w:pPr>
      <w:r w:rsidRPr="007A57CE">
        <w:t>Restore an urban forest/tree canopy by planting trees in the river valley.</w:t>
      </w:r>
    </w:p>
    <w:p w:rsidR="00DE2B05" w:rsidRDefault="00DE2B05" w:rsidP="00C11E2E">
      <w:pPr>
        <w:pStyle w:val="ListParagraph"/>
        <w:numPr>
          <w:ilvl w:val="0"/>
          <w:numId w:val="23"/>
          <w:numberingChange w:id="38" w:author="Unknown" w:date="2013-03-14T15:44:00Z" w:original=""/>
        </w:numPr>
      </w:pPr>
      <w:r>
        <w:t>Outdoor spaces along the riverfront should be publicly accessible.</w:t>
      </w:r>
    </w:p>
    <w:p w:rsidR="00DE2B05" w:rsidRDefault="00DE2B05" w:rsidP="007A57CE">
      <w:pPr>
        <w:pStyle w:val="ListParagraph"/>
        <w:numPr>
          <w:ilvl w:val="0"/>
          <w:numId w:val="23"/>
          <w:numberingChange w:id="39" w:author="Unknown" w:date="2013-03-14T15:44:00Z" w:original=""/>
        </w:numPr>
      </w:pPr>
      <w:r>
        <w:t xml:space="preserve">Consider </w:t>
      </w:r>
      <w:smartTag w:uri="urn:schemas-microsoft-com:office:smarttags" w:element="place">
        <w:smartTag w:uri="urn:schemas-microsoft-com:office:smarttags" w:element="place">
          <w:r>
            <w:t>Raspberry</w:t>
          </w:r>
        </w:smartTag>
        <w:r>
          <w:t xml:space="preserve"> </w:t>
        </w:r>
        <w:smartTag w:uri="urn:schemas-microsoft-com:office:smarttags" w:element="place">
          <w:r>
            <w:t>Island</w:t>
          </w:r>
        </w:smartTag>
      </w:smartTag>
      <w:r>
        <w:t xml:space="preserve"> as part of the West Side Flats.</w:t>
      </w:r>
    </w:p>
    <w:p w:rsidR="00DE2B05" w:rsidRPr="00184268" w:rsidRDefault="00DE2B05" w:rsidP="007A57CE">
      <w:pPr>
        <w:pStyle w:val="ListParagraph"/>
        <w:numPr>
          <w:ilvl w:val="0"/>
          <w:numId w:val="23"/>
          <w:numberingChange w:id="40" w:author="Unknown" w:date="2013-03-14T15:44:00Z" w:original=""/>
        </w:numPr>
      </w:pPr>
      <w:r>
        <w:t xml:space="preserve">Public realm should reflect the cultural diversity of the </w:t>
      </w:r>
      <w:smartTag w:uri="urn:schemas-microsoft-com:office:smarttags" w:element="place">
        <w:r>
          <w:t>West Side</w:t>
        </w:r>
      </w:smartTag>
      <w:r>
        <w:t xml:space="preserve"> community.</w:t>
      </w:r>
    </w:p>
    <w:p w:rsidR="00DE2B05" w:rsidRDefault="00DE2B05" w:rsidP="007A57C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Sustainability (environment, economic, social equity)</w:t>
      </w:r>
    </w:p>
    <w:p w:rsidR="00DE2B05" w:rsidRPr="007A57CE" w:rsidRDefault="00DE2B05" w:rsidP="007A57CE">
      <w:pPr>
        <w:rPr>
          <w:rFonts w:ascii="Calibri" w:hAnsi="Calibri"/>
          <w:b/>
          <w:sz w:val="22"/>
          <w:szCs w:val="22"/>
          <w:u w:val="single"/>
        </w:rPr>
      </w:pPr>
    </w:p>
    <w:p w:rsidR="00DE2B05" w:rsidRDefault="00DE2B05" w:rsidP="00DA7E6F">
      <w:pPr>
        <w:pStyle w:val="ListParagraph"/>
        <w:numPr>
          <w:ilvl w:val="0"/>
          <w:numId w:val="23"/>
          <w:numberingChange w:id="41" w:author="Unknown" w:date="2013-03-14T15:44:00Z" w:original=""/>
        </w:numPr>
      </w:pPr>
      <w:r w:rsidRPr="007A57CE">
        <w:t>Preserve and grow employment opportunities in the WSF area.</w:t>
      </w:r>
      <w:r>
        <w:t xml:space="preserve"> Consider life-cycle business opportunities (startups and well-established businesses)</w:t>
      </w:r>
    </w:p>
    <w:p w:rsidR="00DE2B05" w:rsidRDefault="00DE2B05" w:rsidP="00DA7E6F">
      <w:pPr>
        <w:pStyle w:val="ListParagraph"/>
        <w:numPr>
          <w:ilvl w:val="0"/>
          <w:numId w:val="23"/>
          <w:numberingChange w:id="42" w:author="Unknown" w:date="2013-03-14T15:44:00Z" w:original=""/>
        </w:numPr>
      </w:pPr>
      <w:r w:rsidRPr="007A57CE">
        <w:t xml:space="preserve">The </w:t>
      </w:r>
      <w:smartTag w:uri="urn:schemas-microsoft-com:office:smarttags" w:element="place">
        <w:r w:rsidRPr="007A57CE">
          <w:t>West Side</w:t>
        </w:r>
      </w:smartTag>
      <w:r w:rsidRPr="007A57CE">
        <w:t>’s broad cultural mix</w:t>
      </w:r>
      <w:r>
        <w:t xml:space="preserve"> and history</w:t>
      </w:r>
      <w:r w:rsidRPr="007A57CE">
        <w:t xml:space="preserve"> should be reflected in new development opportunities.</w:t>
      </w:r>
    </w:p>
    <w:p w:rsidR="00DE2B05" w:rsidRDefault="00DE2B05" w:rsidP="00DA7E6F">
      <w:pPr>
        <w:pStyle w:val="ListParagraph"/>
        <w:numPr>
          <w:ilvl w:val="0"/>
          <w:numId w:val="23"/>
          <w:numberingChange w:id="43" w:author="Unknown" w:date="2013-03-14T15:44:00Z" w:original=""/>
        </w:numPr>
      </w:pPr>
      <w:r>
        <w:t>Incorporate cultural connections through design.</w:t>
      </w:r>
    </w:p>
    <w:p w:rsidR="00DE2B05" w:rsidRPr="001573C2" w:rsidRDefault="00DE2B05" w:rsidP="001573C2">
      <w:pPr>
        <w:pStyle w:val="ListParagraph"/>
        <w:numPr>
          <w:ilvl w:val="0"/>
          <w:numId w:val="23"/>
          <w:numberingChange w:id="44" w:author="Unknown" w:date="2013-03-14T15:44:00Z" w:original=""/>
        </w:numPr>
      </w:pPr>
      <w:r w:rsidRPr="007A57CE">
        <w:t>There is a desire to see future multi-family affordable housing in the WSF area.</w:t>
      </w:r>
    </w:p>
    <w:p w:rsidR="00DE2B05" w:rsidRPr="007A57CE" w:rsidRDefault="00DE2B05" w:rsidP="007A57CE">
      <w:pPr>
        <w:pStyle w:val="ListParagraph"/>
        <w:numPr>
          <w:ilvl w:val="0"/>
          <w:numId w:val="23"/>
          <w:numberingChange w:id="45" w:author="Unknown" w:date="2013-03-14T15:44:00Z" w:original=""/>
        </w:numPr>
      </w:pPr>
      <w:r w:rsidRPr="007A57CE">
        <w:t>Community gardens/urban agriculture should be considered.</w:t>
      </w:r>
    </w:p>
    <w:p w:rsidR="00DE2B05" w:rsidRPr="007A57CE" w:rsidRDefault="00DE2B05" w:rsidP="007A57CE">
      <w:pPr>
        <w:pStyle w:val="ListParagraph"/>
        <w:numPr>
          <w:ilvl w:val="0"/>
          <w:numId w:val="23"/>
          <w:numberingChange w:id="46" w:author="Unknown" w:date="2013-03-14T15:44:00Z" w:original=""/>
        </w:numPr>
      </w:pPr>
      <w:r w:rsidRPr="007A57CE">
        <w:t xml:space="preserve">Maintain the integrity of the levee. </w:t>
      </w:r>
    </w:p>
    <w:p w:rsidR="00DE2B05" w:rsidRPr="007A57CE" w:rsidRDefault="00DE2B05" w:rsidP="007A57CE">
      <w:pPr>
        <w:pStyle w:val="ListParagraph"/>
        <w:numPr>
          <w:ilvl w:val="0"/>
          <w:numId w:val="23"/>
          <w:numberingChange w:id="47" w:author="Unknown" w:date="2013-03-14T15:44:00Z" w:original=""/>
        </w:numPr>
      </w:pPr>
      <w:r w:rsidRPr="007A57CE">
        <w:t>Restore an urban forest/tree canopy by planting trees in the river valley.</w:t>
      </w:r>
    </w:p>
    <w:p w:rsidR="00DE2B05" w:rsidRPr="007A57CE" w:rsidRDefault="00DE2B05" w:rsidP="007A57CE">
      <w:pPr>
        <w:pStyle w:val="ListParagraph"/>
        <w:numPr>
          <w:ilvl w:val="0"/>
          <w:numId w:val="23"/>
          <w:numberingChange w:id="48" w:author="Unknown" w:date="2013-03-14T15:44:00Z" w:original=""/>
        </w:numPr>
      </w:pPr>
      <w:r w:rsidRPr="007A57CE">
        <w:t>Consider the benefits of green roofs for future buildings in WSF area.</w:t>
      </w:r>
    </w:p>
    <w:p w:rsidR="00DE2B05" w:rsidRPr="007A57CE" w:rsidRDefault="00DE2B05" w:rsidP="007A57CE">
      <w:pPr>
        <w:pStyle w:val="ListParagraph"/>
        <w:numPr>
          <w:ilvl w:val="0"/>
          <w:numId w:val="23"/>
          <w:numberingChange w:id="49" w:author="Unknown" w:date="2013-03-14T15:44:00Z" w:original=""/>
        </w:numPr>
      </w:pPr>
      <w:r w:rsidRPr="007A57CE">
        <w:t>Address potential flood events through design of buildings and infrastructure.</w:t>
      </w:r>
    </w:p>
    <w:p w:rsidR="00DE2B05" w:rsidRPr="007A57CE" w:rsidRDefault="00DE2B05" w:rsidP="007A57CE">
      <w:pPr>
        <w:pStyle w:val="ListParagraph"/>
        <w:numPr>
          <w:ilvl w:val="0"/>
          <w:numId w:val="23"/>
          <w:numberingChange w:id="50" w:author="Unknown" w:date="2013-03-14T15:44:00Z" w:original=""/>
        </w:numPr>
      </w:pPr>
      <w:r w:rsidRPr="007A57CE">
        <w:t>The cost of environmental cleanup of contaminated soils is seen as a barrier to development.</w:t>
      </w:r>
    </w:p>
    <w:p w:rsidR="00DE2B05" w:rsidRDefault="00DE2B05" w:rsidP="007A57CE">
      <w:pPr>
        <w:pStyle w:val="ListParagraph"/>
        <w:numPr>
          <w:ilvl w:val="0"/>
          <w:numId w:val="23"/>
          <w:numberingChange w:id="51" w:author="Unknown" w:date="2013-03-14T15:44:00Z" w:original=""/>
        </w:numPr>
      </w:pPr>
      <w:r w:rsidRPr="007A57CE">
        <w:t>The cost of geotechnical construction required by poor soils is seen as a barrier to development.</w:t>
      </w:r>
    </w:p>
    <w:p w:rsidR="00DE2B05" w:rsidRDefault="00DE2B05" w:rsidP="007A57CE">
      <w:pPr>
        <w:pStyle w:val="ListParagraph"/>
        <w:numPr>
          <w:ilvl w:val="0"/>
          <w:numId w:val="23"/>
          <w:numberingChange w:id="52" w:author="Unknown" w:date="2013-03-14T15:44:00Z" w:original=""/>
        </w:numPr>
      </w:pPr>
      <w:r>
        <w:t>Consider green infrastructure/stormwater management strategies.</w:t>
      </w:r>
    </w:p>
    <w:p w:rsidR="00DE2B05" w:rsidRPr="007A57CE" w:rsidRDefault="00DE2B05" w:rsidP="007A57CE">
      <w:pPr>
        <w:pStyle w:val="ListParagraph"/>
        <w:numPr>
          <w:ilvl w:val="0"/>
          <w:numId w:val="23"/>
          <w:numberingChange w:id="53" w:author="Unknown" w:date="2013-03-14T15:44:00Z" w:original=""/>
        </w:numPr>
      </w:pPr>
      <w:r>
        <w:t>Energy efficient design of buildings and infrastructure.</w:t>
      </w:r>
    </w:p>
    <w:sectPr w:rsidR="00DE2B05" w:rsidRPr="007A57CE" w:rsidSect="008F2CF6">
      <w:headerReference w:type="default" r:id="rId7"/>
      <w:footerReference w:type="default" r:id="rId8"/>
      <w:headerReference w:type="first" r:id="rId9"/>
      <w:pgSz w:w="12240" w:h="15840" w:code="1"/>
      <w:pgMar w:top="720" w:right="1440" w:bottom="720" w:left="243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05" w:rsidRDefault="00DE2B05">
      <w:r>
        <w:separator/>
      </w:r>
    </w:p>
  </w:endnote>
  <w:endnote w:type="continuationSeparator" w:id="0">
    <w:p w:rsidR="00DE2B05" w:rsidRDefault="00DE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05" w:rsidRDefault="00DE2B05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E2B05" w:rsidRDefault="00DE2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05" w:rsidRDefault="00DE2B05">
      <w:r>
        <w:separator/>
      </w:r>
    </w:p>
  </w:footnote>
  <w:footnote w:type="continuationSeparator" w:id="0">
    <w:p w:rsidR="00DE2B05" w:rsidRDefault="00DE2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05" w:rsidRPr="003D1CB3" w:rsidRDefault="00DE2B05" w:rsidP="003D1CB3">
    <w:pPr>
      <w:pStyle w:val="Header"/>
      <w:tabs>
        <w:tab w:val="clear" w:pos="4320"/>
        <w:tab w:val="clear" w:pos="8640"/>
      </w:tabs>
      <w:ind w:left="-1800"/>
      <w:rPr>
        <w:b/>
      </w:rPr>
    </w:pPr>
    <w:smartTag w:uri="urn:schemas-microsoft-com:office:smarttags" w:element="place">
      <w:r>
        <w:rPr>
          <w:b/>
        </w:rPr>
        <w:t>West Side</w:t>
      </w:r>
    </w:smartTag>
    <w:r>
      <w:rPr>
        <w:b/>
      </w:rPr>
      <w:t xml:space="preserve"> Flats</w:t>
    </w:r>
  </w:p>
  <w:p w:rsidR="00DE2B05" w:rsidRDefault="00DE2B05">
    <w:pPr>
      <w:pStyle w:val="Header"/>
      <w:tabs>
        <w:tab w:val="clear" w:pos="4320"/>
        <w:tab w:val="clear" w:pos="8640"/>
      </w:tabs>
      <w:ind w:left="-1800"/>
      <w:rPr>
        <w:noProof/>
      </w:rPr>
    </w:pPr>
    <w:r>
      <w:rPr>
        <w:noProof/>
      </w:rPr>
      <w:t>Master Plan and Development Guidelines Update</w:t>
    </w:r>
  </w:p>
  <w:p w:rsidR="00DE2B05" w:rsidRDefault="00DE2B05">
    <w:pPr>
      <w:pStyle w:val="Header"/>
      <w:tabs>
        <w:tab w:val="clear" w:pos="4320"/>
        <w:tab w:val="clear" w:pos="8640"/>
      </w:tabs>
      <w:ind w:left="-1800"/>
    </w:pPr>
    <w:r>
      <w:t xml:space="preserve">Page </w:t>
    </w:r>
    <w:fldSimple w:instr=" PAGE   \* MERGEFORMAT ">
      <w:r>
        <w:rPr>
          <w:noProof/>
        </w:rPr>
        <w:t>2</w:t>
      </w:r>
    </w:fldSimple>
  </w:p>
  <w:p w:rsidR="00DE2B05" w:rsidRDefault="00DE2B05">
    <w:pPr>
      <w:ind w:right="-720"/>
      <w:rPr>
        <w:rFonts w:ascii="Arial" w:hAnsi="Arial"/>
        <w:snapToGrid w:val="0"/>
      </w:rPr>
    </w:pPr>
  </w:p>
  <w:p w:rsidR="00DE2B05" w:rsidRDefault="00DE2B05">
    <w:pPr>
      <w:pStyle w:val="Header"/>
      <w:ind w:left="10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75.6pt;margin-top:66.5pt;width:115.2pt;height:6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" o:allowincell="f" stroked="f">
          <v:textbox>
            <w:txbxContent>
              <w:p w:rsidR="00DE2B05" w:rsidRDefault="00DE2B05">
                <w:pPr>
                  <w:jc w:val="both"/>
                  <w:rPr>
                    <w:rFonts w:ascii="Futura" w:hAnsi="Futura"/>
                    <w:sz w:val="18"/>
                  </w:rPr>
                </w:pPr>
              </w:p>
              <w:p w:rsidR="00DE2B05" w:rsidRDefault="00DE2B05">
                <w:pPr>
                  <w:jc w:val="both"/>
                  <w:rPr>
                    <w:rFonts w:ascii="Futura" w:hAnsi="Futura"/>
                    <w:sz w:val="18"/>
                  </w:rPr>
                </w:pPr>
              </w:p>
              <w:p w:rsidR="00DE2B05" w:rsidRDefault="00DE2B05">
                <w:pPr>
                  <w:jc w:val="both"/>
                  <w:rPr>
                    <w:rFonts w:ascii="Futura" w:hAnsi="Futura"/>
                    <w:sz w:val="18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05" w:rsidRDefault="00DE2B05">
    <w:pPr>
      <w:pStyle w:val="Header"/>
      <w:tabs>
        <w:tab w:val="clear" w:pos="4320"/>
        <w:tab w:val="clear" w:pos="8640"/>
      </w:tabs>
      <w:ind w:left="-1800"/>
    </w:pPr>
    <w:r w:rsidRPr="003F26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193.5pt;height:12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294"/>
    <w:multiLevelType w:val="hybridMultilevel"/>
    <w:tmpl w:val="6DC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0D6C"/>
    <w:multiLevelType w:val="hybridMultilevel"/>
    <w:tmpl w:val="2B14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71787"/>
    <w:multiLevelType w:val="hybridMultilevel"/>
    <w:tmpl w:val="8E668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E72E7"/>
    <w:multiLevelType w:val="hybridMultilevel"/>
    <w:tmpl w:val="ABD0B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DF168C"/>
    <w:multiLevelType w:val="hybridMultilevel"/>
    <w:tmpl w:val="95CC5232"/>
    <w:lvl w:ilvl="0" w:tplc="F33E3BA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5">
    <w:nsid w:val="1E10034F"/>
    <w:multiLevelType w:val="hybridMultilevel"/>
    <w:tmpl w:val="88D4B3C2"/>
    <w:lvl w:ilvl="0" w:tplc="B0B6CB4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22E722E4"/>
    <w:multiLevelType w:val="hybridMultilevel"/>
    <w:tmpl w:val="68CCE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F57B6F"/>
    <w:multiLevelType w:val="hybridMultilevel"/>
    <w:tmpl w:val="2BA828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31C812CF"/>
    <w:multiLevelType w:val="hybridMultilevel"/>
    <w:tmpl w:val="B46C3372"/>
    <w:lvl w:ilvl="0" w:tplc="D3EA5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1202C9"/>
    <w:multiLevelType w:val="hybridMultilevel"/>
    <w:tmpl w:val="FAA2D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8A47CB"/>
    <w:multiLevelType w:val="hybridMultilevel"/>
    <w:tmpl w:val="1B32C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3AB26D1"/>
    <w:multiLevelType w:val="hybridMultilevel"/>
    <w:tmpl w:val="33327BAA"/>
    <w:lvl w:ilvl="0" w:tplc="DF34932A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49CB2C68"/>
    <w:multiLevelType w:val="hybridMultilevel"/>
    <w:tmpl w:val="A2CCF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A907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160FF1"/>
    <w:multiLevelType w:val="hybridMultilevel"/>
    <w:tmpl w:val="5EFA04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245B29"/>
    <w:multiLevelType w:val="hybridMultilevel"/>
    <w:tmpl w:val="E634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62E3E"/>
    <w:multiLevelType w:val="hybridMultilevel"/>
    <w:tmpl w:val="8F26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E584D"/>
    <w:multiLevelType w:val="hybridMultilevel"/>
    <w:tmpl w:val="B70CD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062AC5"/>
    <w:multiLevelType w:val="hybridMultilevel"/>
    <w:tmpl w:val="05C6E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CC3E26"/>
    <w:multiLevelType w:val="hybridMultilevel"/>
    <w:tmpl w:val="B630E388"/>
    <w:lvl w:ilvl="0" w:tplc="2A0C5D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>
    <w:nsid w:val="6C460813"/>
    <w:multiLevelType w:val="hybridMultilevel"/>
    <w:tmpl w:val="C2026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44552EE"/>
    <w:multiLevelType w:val="hybridMultilevel"/>
    <w:tmpl w:val="44E6B122"/>
    <w:lvl w:ilvl="0" w:tplc="D16E270C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6450A0"/>
    <w:multiLevelType w:val="hybridMultilevel"/>
    <w:tmpl w:val="D744C8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8"/>
  </w:num>
  <w:num w:numId="5">
    <w:abstractNumId w:val="20"/>
  </w:num>
  <w:num w:numId="6">
    <w:abstractNumId w:val="9"/>
  </w:num>
  <w:num w:numId="7">
    <w:abstractNumId w:val="17"/>
  </w:num>
  <w:num w:numId="8">
    <w:abstractNumId w:val="3"/>
  </w:num>
  <w:num w:numId="9">
    <w:abstractNumId w:val="12"/>
  </w:num>
  <w:num w:numId="10">
    <w:abstractNumId w:val="21"/>
  </w:num>
  <w:num w:numId="11">
    <w:abstractNumId w:val="4"/>
  </w:num>
  <w:num w:numId="12">
    <w:abstractNumId w:val="19"/>
  </w:num>
  <w:num w:numId="13">
    <w:abstractNumId w:val="11"/>
  </w:num>
  <w:num w:numId="14">
    <w:abstractNumId w:val="5"/>
  </w:num>
  <w:num w:numId="15">
    <w:abstractNumId w:val="8"/>
  </w:num>
  <w:num w:numId="16">
    <w:abstractNumId w:val="2"/>
  </w:num>
  <w:num w:numId="17">
    <w:abstractNumId w:val="22"/>
  </w:num>
  <w:num w:numId="18">
    <w:abstractNumId w:val="14"/>
  </w:num>
  <w:num w:numId="19">
    <w:abstractNumId w:val="15"/>
  </w:num>
  <w:num w:numId="20">
    <w:abstractNumId w:val="16"/>
  </w:num>
  <w:num w:numId="21">
    <w:abstractNumId w:val="7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6AA"/>
    <w:rsid w:val="00013E4B"/>
    <w:rsid w:val="00015EF5"/>
    <w:rsid w:val="00034616"/>
    <w:rsid w:val="00080AF7"/>
    <w:rsid w:val="00091F00"/>
    <w:rsid w:val="0009741C"/>
    <w:rsid w:val="000A2496"/>
    <w:rsid w:val="000C2934"/>
    <w:rsid w:val="000F73EA"/>
    <w:rsid w:val="00123548"/>
    <w:rsid w:val="00153BA4"/>
    <w:rsid w:val="001573C2"/>
    <w:rsid w:val="00184268"/>
    <w:rsid w:val="001857BB"/>
    <w:rsid w:val="00191E55"/>
    <w:rsid w:val="002215CF"/>
    <w:rsid w:val="00291389"/>
    <w:rsid w:val="002A40DB"/>
    <w:rsid w:val="002A4C02"/>
    <w:rsid w:val="002B5253"/>
    <w:rsid w:val="002C4A3C"/>
    <w:rsid w:val="002E74D3"/>
    <w:rsid w:val="00307357"/>
    <w:rsid w:val="003149FB"/>
    <w:rsid w:val="003309D0"/>
    <w:rsid w:val="003529B3"/>
    <w:rsid w:val="003A5184"/>
    <w:rsid w:val="003D1CB3"/>
    <w:rsid w:val="003F264F"/>
    <w:rsid w:val="003F3A98"/>
    <w:rsid w:val="00405560"/>
    <w:rsid w:val="00423EEC"/>
    <w:rsid w:val="00432980"/>
    <w:rsid w:val="004375C3"/>
    <w:rsid w:val="00446A97"/>
    <w:rsid w:val="004B0D70"/>
    <w:rsid w:val="004D559C"/>
    <w:rsid w:val="005274D8"/>
    <w:rsid w:val="00537458"/>
    <w:rsid w:val="00554D65"/>
    <w:rsid w:val="00571806"/>
    <w:rsid w:val="005866D3"/>
    <w:rsid w:val="005A564F"/>
    <w:rsid w:val="005C76AA"/>
    <w:rsid w:val="005D1A51"/>
    <w:rsid w:val="005D6714"/>
    <w:rsid w:val="005F0A75"/>
    <w:rsid w:val="00600952"/>
    <w:rsid w:val="00643B6C"/>
    <w:rsid w:val="0065022B"/>
    <w:rsid w:val="0069406F"/>
    <w:rsid w:val="006A3094"/>
    <w:rsid w:val="006C1573"/>
    <w:rsid w:val="00706972"/>
    <w:rsid w:val="007247D5"/>
    <w:rsid w:val="00773C01"/>
    <w:rsid w:val="0078310A"/>
    <w:rsid w:val="007941AE"/>
    <w:rsid w:val="007A08C5"/>
    <w:rsid w:val="007A57CE"/>
    <w:rsid w:val="007E7179"/>
    <w:rsid w:val="007F2600"/>
    <w:rsid w:val="00817419"/>
    <w:rsid w:val="008312D3"/>
    <w:rsid w:val="008553CF"/>
    <w:rsid w:val="008C2FD7"/>
    <w:rsid w:val="008D1E27"/>
    <w:rsid w:val="008E74ED"/>
    <w:rsid w:val="008F2CF6"/>
    <w:rsid w:val="0095581F"/>
    <w:rsid w:val="00967BE1"/>
    <w:rsid w:val="009B7831"/>
    <w:rsid w:val="009B7E30"/>
    <w:rsid w:val="009D3EE1"/>
    <w:rsid w:val="009E24B8"/>
    <w:rsid w:val="009E3114"/>
    <w:rsid w:val="009F1DF9"/>
    <w:rsid w:val="009F4DA0"/>
    <w:rsid w:val="009F5B1A"/>
    <w:rsid w:val="00A32640"/>
    <w:rsid w:val="00A74059"/>
    <w:rsid w:val="00AC15F4"/>
    <w:rsid w:val="00AF3F29"/>
    <w:rsid w:val="00B01AB6"/>
    <w:rsid w:val="00B066A4"/>
    <w:rsid w:val="00B06C04"/>
    <w:rsid w:val="00B406C6"/>
    <w:rsid w:val="00B86A11"/>
    <w:rsid w:val="00C11E2E"/>
    <w:rsid w:val="00C156A7"/>
    <w:rsid w:val="00C8430B"/>
    <w:rsid w:val="00CB6886"/>
    <w:rsid w:val="00CD7A0E"/>
    <w:rsid w:val="00D02D54"/>
    <w:rsid w:val="00D043B3"/>
    <w:rsid w:val="00D067C4"/>
    <w:rsid w:val="00D27DCB"/>
    <w:rsid w:val="00D45DB4"/>
    <w:rsid w:val="00DA7E6F"/>
    <w:rsid w:val="00DB3616"/>
    <w:rsid w:val="00DE2B05"/>
    <w:rsid w:val="00DF45CF"/>
    <w:rsid w:val="00E3696C"/>
    <w:rsid w:val="00E41D07"/>
    <w:rsid w:val="00E53917"/>
    <w:rsid w:val="00E56505"/>
    <w:rsid w:val="00E80D6D"/>
    <w:rsid w:val="00E931F3"/>
    <w:rsid w:val="00E96426"/>
    <w:rsid w:val="00EA2D20"/>
    <w:rsid w:val="00EB406C"/>
    <w:rsid w:val="00EE51B0"/>
    <w:rsid w:val="00F26CAB"/>
    <w:rsid w:val="00F40B5C"/>
    <w:rsid w:val="00F62DF0"/>
    <w:rsid w:val="00F664CC"/>
    <w:rsid w:val="00F86C28"/>
    <w:rsid w:val="00FC5406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CF6"/>
    <w:pPr>
      <w:keepNext/>
      <w:ind w:left="14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CF6"/>
    <w:pPr>
      <w:keepNext/>
      <w:ind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2CF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2CF6"/>
    <w:pPr>
      <w:keepNext/>
      <w:framePr w:hSpace="180" w:wrap="around" w:vAnchor="text" w:hAnchor="page" w:x="2941" w:y="1"/>
      <w:jc w:val="both"/>
      <w:outlineLvl w:val="3"/>
    </w:pPr>
    <w:rPr>
      <w:b/>
      <w:caps/>
      <w:sz w:val="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F2CF6"/>
    <w:pPr>
      <w:ind w:left="36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F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8F2CF6"/>
    <w:rPr>
      <w:rFonts w:cs="Times New Roman"/>
    </w:rPr>
  </w:style>
  <w:style w:type="paragraph" w:styleId="BlockText">
    <w:name w:val="Block Text"/>
    <w:basedOn w:val="Normal"/>
    <w:uiPriority w:val="99"/>
    <w:semiHidden/>
    <w:rsid w:val="008F2CF6"/>
    <w:pPr>
      <w:ind w:left="720" w:right="-720"/>
    </w:pPr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8F2CF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F2C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F2CF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C76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5C76A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AF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652</Words>
  <Characters>3717</Characters>
  <Application>Microsoft Office Outlook</Application>
  <DocSecurity>0</DocSecurity>
  <Lines>0</Lines>
  <Paragraphs>0</Paragraphs>
  <ScaleCrop>false</ScaleCrop>
  <Company>Wenk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#2</dc:title>
  <dc:subject/>
  <dc:creator>lane ledbetter</dc:creator>
  <cp:keywords/>
  <dc:description/>
  <cp:lastModifiedBy>OTC</cp:lastModifiedBy>
  <cp:revision>2</cp:revision>
  <cp:lastPrinted>2013-03-14T19:17:00Z</cp:lastPrinted>
  <dcterms:created xsi:type="dcterms:W3CDTF">2013-03-14T20:45:00Z</dcterms:created>
  <dcterms:modified xsi:type="dcterms:W3CDTF">2013-03-14T20:45:00Z</dcterms:modified>
</cp:coreProperties>
</file>